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A" w:rsidRPr="0094756A" w:rsidRDefault="0094756A" w:rsidP="0094756A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Zapraszamy do udziału w projekcie </w:t>
      </w:r>
      <w:r w:rsidRPr="0094756A">
        <w:rPr>
          <w:rFonts w:ascii="Times New Roman" w:hAnsi="Times New Roman"/>
          <w:b/>
          <w:i/>
          <w:sz w:val="22"/>
          <w:szCs w:val="22"/>
        </w:rPr>
        <w:t>„Kwalifikacje dla Pomorzan”</w:t>
      </w:r>
    </w:p>
    <w:p w:rsidR="0094756A" w:rsidRPr="0094756A" w:rsidRDefault="0094756A" w:rsidP="0094756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Szkolenie z j. niemieckiego wraz z egzaminem </w:t>
      </w:r>
      <w:proofErr w:type="spellStart"/>
      <w:r w:rsidRPr="0094756A">
        <w:rPr>
          <w:rFonts w:ascii="Times New Roman" w:hAnsi="Times New Roman"/>
          <w:sz w:val="22"/>
          <w:szCs w:val="22"/>
        </w:rPr>
        <w:t>WiDaF</w:t>
      </w:r>
      <w:proofErr w:type="spellEnd"/>
    </w:p>
    <w:p w:rsidR="0094756A" w:rsidRPr="0094756A" w:rsidRDefault="0094756A" w:rsidP="0094756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  <w:u w:val="single"/>
        </w:rPr>
        <w:t>Kto może wziąć udział?</w:t>
      </w:r>
      <w:r w:rsidRPr="0094756A">
        <w:rPr>
          <w:rFonts w:ascii="Times New Roman" w:hAnsi="Times New Roman"/>
          <w:sz w:val="22"/>
          <w:szCs w:val="22"/>
        </w:rPr>
        <w:t xml:space="preserve"> </w:t>
      </w: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4756A">
        <w:rPr>
          <w:rFonts w:ascii="Times New Roman" w:hAnsi="Times New Roman"/>
          <w:sz w:val="22"/>
          <w:szCs w:val="22"/>
        </w:rPr>
        <w:t xml:space="preserve">W szkoleniu mogą wziąć udział </w:t>
      </w:r>
      <w:r w:rsidRPr="0094756A">
        <w:rPr>
          <w:rFonts w:ascii="Times New Roman" w:hAnsi="Times New Roman"/>
          <w:sz w:val="22"/>
          <w:szCs w:val="22"/>
          <w:u w:val="single"/>
        </w:rPr>
        <w:t>tylko kobiety</w:t>
      </w:r>
      <w:r w:rsidRPr="0094756A">
        <w:rPr>
          <w:rFonts w:ascii="Times New Roman" w:hAnsi="Times New Roman"/>
          <w:sz w:val="22"/>
          <w:szCs w:val="22"/>
        </w:rPr>
        <w:t xml:space="preserve">. Do zakwalifikowania niezbędne jest spełnienie następujących </w:t>
      </w:r>
      <w:r w:rsidRPr="0094756A">
        <w:rPr>
          <w:rFonts w:ascii="Times New Roman" w:hAnsi="Times New Roman"/>
          <w:sz w:val="22"/>
          <w:szCs w:val="22"/>
          <w:u w:val="single"/>
        </w:rPr>
        <w:t>kryteriów formalnych:</w:t>
      </w: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4756A">
        <w:rPr>
          <w:rFonts w:ascii="Times New Roman" w:hAnsi="Times New Roman"/>
          <w:sz w:val="22"/>
          <w:szCs w:val="22"/>
        </w:rPr>
        <w:t>zamieszkiwanie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na terenie województwa pomorskiego,</w:t>
      </w:r>
    </w:p>
    <w:p w:rsidR="0094756A" w:rsidRPr="0094756A" w:rsidRDefault="0094756A" w:rsidP="009475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4756A">
        <w:rPr>
          <w:rFonts w:ascii="Times New Roman" w:hAnsi="Times New Roman"/>
          <w:sz w:val="22"/>
          <w:szCs w:val="22"/>
        </w:rPr>
        <w:t>zatrudnienie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w mikro / małym / średnim przedsiębiorstwie lub podmiocie ekonomii społecznej,</w:t>
      </w:r>
    </w:p>
    <w:p w:rsidR="0094756A" w:rsidRPr="0094756A" w:rsidRDefault="0094756A" w:rsidP="009475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4756A">
        <w:rPr>
          <w:rFonts w:ascii="Times New Roman" w:hAnsi="Times New Roman"/>
          <w:sz w:val="22"/>
          <w:szCs w:val="22"/>
        </w:rPr>
        <w:t>wiek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powyżej 25 roku życia,</w:t>
      </w:r>
    </w:p>
    <w:p w:rsidR="0094756A" w:rsidRPr="0094756A" w:rsidRDefault="0094756A" w:rsidP="009475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4756A">
        <w:rPr>
          <w:rFonts w:ascii="Times New Roman" w:hAnsi="Times New Roman"/>
          <w:sz w:val="22"/>
          <w:szCs w:val="22"/>
        </w:rPr>
        <w:t>osoby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o niskich kwalifikacjach zawodowych (wykształcenie </w:t>
      </w:r>
      <w:r w:rsidRPr="0094756A">
        <w:rPr>
          <w:rFonts w:ascii="Times New Roman" w:hAnsi="Times New Roman"/>
          <w:sz w:val="22"/>
          <w:szCs w:val="22"/>
          <w:u w:val="single"/>
        </w:rPr>
        <w:t>najwyżej średnie</w:t>
      </w:r>
      <w:r w:rsidRPr="0094756A">
        <w:rPr>
          <w:rFonts w:ascii="Times New Roman" w:hAnsi="Times New Roman"/>
          <w:sz w:val="22"/>
          <w:szCs w:val="22"/>
        </w:rPr>
        <w:t>).</w:t>
      </w: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>Zajęcia prowadzone będą w grupach 12-osobowych. Zapewniamy lektora, podręczniki, a także opłacamy egzamin.</w:t>
      </w: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Kobiety, które potrzebują opieki nad dzieckiem, mogą zostać zakwalifikowane do jednej grupy, a opieka </w:t>
      </w:r>
      <w:proofErr w:type="gramStart"/>
      <w:r w:rsidRPr="0094756A">
        <w:rPr>
          <w:rFonts w:ascii="Times New Roman" w:hAnsi="Times New Roman"/>
          <w:sz w:val="22"/>
          <w:szCs w:val="22"/>
        </w:rPr>
        <w:t>nad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dzieckiem zostanie zapewniona w pomieszczeniu znajdującym się obok sali szkoleniowej.</w:t>
      </w: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>Panie, dla których potrzebna jest opieka nad osobą zależną, mogą otrzymać wsparcie w postaci opiekuna, który do niej dojedzie.</w:t>
      </w: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Przyporządkowanie do grup następuje na podstawie testu plasującego on-line </w:t>
      </w:r>
      <w:hyperlink r:id="rId8" w:history="1">
        <w:r w:rsidRPr="0094756A">
          <w:rPr>
            <w:rStyle w:val="Hipercze"/>
            <w:rFonts w:ascii="Times New Roman" w:hAnsi="Times New Roman"/>
            <w:sz w:val="22"/>
            <w:szCs w:val="22"/>
          </w:rPr>
          <w:t>http://testniemiecki.openeducation.pl/</w:t>
        </w:r>
      </w:hyperlink>
      <w:r w:rsidRPr="0094756A">
        <w:rPr>
          <w:rFonts w:ascii="Times New Roman" w:hAnsi="Times New Roman"/>
          <w:sz w:val="22"/>
          <w:szCs w:val="22"/>
        </w:rPr>
        <w:t xml:space="preserve">. </w:t>
      </w: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Więcej informacji można znaleźć na stronie Lidera Projektu: </w:t>
      </w:r>
      <w:hyperlink r:id="rId9" w:history="1">
        <w:r w:rsidRPr="0094756A">
          <w:rPr>
            <w:rStyle w:val="Hipercze"/>
            <w:rFonts w:ascii="Times New Roman" w:hAnsi="Times New Roman"/>
            <w:sz w:val="22"/>
            <w:szCs w:val="22"/>
          </w:rPr>
          <w:t>http://fungo.com.pl/…/projek…/kwalifikacje-dla-pomorzan.html</w:t>
        </w:r>
      </w:hyperlink>
      <w:r w:rsidRPr="0094756A">
        <w:rPr>
          <w:rFonts w:ascii="Times New Roman" w:hAnsi="Times New Roman"/>
          <w:sz w:val="22"/>
          <w:szCs w:val="22"/>
        </w:rPr>
        <w:t xml:space="preserve"> </w:t>
      </w:r>
    </w:p>
    <w:p w:rsidR="0094756A" w:rsidRPr="0094756A" w:rsidRDefault="0094756A" w:rsidP="0094756A">
      <w:pPr>
        <w:tabs>
          <w:tab w:val="left" w:pos="15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802A6" w:rsidRPr="00B802A6" w:rsidRDefault="00B802A6" w:rsidP="00B802A6">
      <w:pPr>
        <w:jc w:val="both"/>
        <w:rPr>
          <w:rFonts w:ascii="Times New Roman" w:hAnsi="Times New Roman"/>
        </w:rPr>
      </w:pPr>
      <w:r w:rsidRPr="00B802A6">
        <w:rPr>
          <w:rFonts w:ascii="Times New Roman" w:hAnsi="Times New Roman"/>
        </w:rPr>
        <w:t>Osoby zainteresowane prosimy o wpisanie się na listę – celem otrzymania szczegółowych informacji.</w:t>
      </w:r>
    </w:p>
    <w:p w:rsidR="0045059C" w:rsidRDefault="0045059C" w:rsidP="0094756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4756A" w:rsidRDefault="0094756A" w:rsidP="0094756A">
      <w:pPr>
        <w:jc w:val="both"/>
        <w:rPr>
          <w:rFonts w:ascii="Times New Roman" w:hAnsi="Times New Roman"/>
        </w:rPr>
      </w:pPr>
    </w:p>
    <w:p w:rsidR="0094756A" w:rsidRDefault="0094756A" w:rsidP="0094756A">
      <w:pPr>
        <w:jc w:val="both"/>
        <w:rPr>
          <w:rFonts w:ascii="Times New Roman" w:hAnsi="Times New Roman"/>
        </w:rPr>
      </w:pPr>
    </w:p>
    <w:p w:rsidR="0094756A" w:rsidRPr="0094756A" w:rsidRDefault="0094756A" w:rsidP="0094756A">
      <w:pPr>
        <w:jc w:val="both"/>
        <w:rPr>
          <w:rFonts w:ascii="Times New Roman" w:hAnsi="Times New Roman"/>
        </w:rPr>
      </w:pPr>
    </w:p>
    <w:p w:rsidR="0094756A" w:rsidRPr="0094756A" w:rsidRDefault="0094756A" w:rsidP="0094756A">
      <w:pPr>
        <w:jc w:val="both"/>
        <w:rPr>
          <w:rFonts w:ascii="Times New Roman" w:hAnsi="Times New Roman"/>
        </w:rPr>
      </w:pPr>
    </w:p>
    <w:p w:rsidR="0094756A" w:rsidRPr="0094756A" w:rsidRDefault="0094756A" w:rsidP="0094756A">
      <w:pPr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 xml:space="preserve">Osoba do </w:t>
      </w:r>
      <w:proofErr w:type="gramStart"/>
      <w:r w:rsidRPr="0094756A">
        <w:rPr>
          <w:rFonts w:ascii="Times New Roman" w:hAnsi="Times New Roman"/>
          <w:sz w:val="22"/>
          <w:szCs w:val="22"/>
        </w:rPr>
        <w:t xml:space="preserve">kontaktu:  </w:t>
      </w:r>
      <w:r w:rsidRPr="0094756A">
        <w:rPr>
          <w:rFonts w:ascii="Times New Roman" w:hAnsi="Times New Roman"/>
          <w:sz w:val="22"/>
          <w:szCs w:val="22"/>
        </w:rPr>
        <w:tab/>
        <w:t>Paulina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 Doroszkiewicz</w:t>
      </w:r>
    </w:p>
    <w:p w:rsidR="0094756A" w:rsidRPr="0094756A" w:rsidRDefault="0094756A" w:rsidP="0094756A">
      <w:pPr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ab/>
        <w:t>Open Education Group Sp. z o.</w:t>
      </w:r>
      <w:proofErr w:type="gramStart"/>
      <w:r w:rsidRPr="0094756A">
        <w:rPr>
          <w:rFonts w:ascii="Times New Roman" w:hAnsi="Times New Roman"/>
          <w:sz w:val="22"/>
          <w:szCs w:val="22"/>
        </w:rPr>
        <w:t>o</w:t>
      </w:r>
      <w:proofErr w:type="gramEnd"/>
      <w:r w:rsidRPr="0094756A">
        <w:rPr>
          <w:rFonts w:ascii="Times New Roman" w:hAnsi="Times New Roman"/>
          <w:sz w:val="22"/>
          <w:szCs w:val="22"/>
        </w:rPr>
        <w:t>.</w:t>
      </w:r>
    </w:p>
    <w:p w:rsidR="0094756A" w:rsidRPr="0094756A" w:rsidRDefault="0094756A" w:rsidP="0094756A">
      <w:pPr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 w:rsidRPr="0094756A">
        <w:rPr>
          <w:rFonts w:ascii="Times New Roman" w:hAnsi="Times New Roman"/>
          <w:sz w:val="22"/>
          <w:szCs w:val="22"/>
        </w:rPr>
        <w:tab/>
      </w:r>
      <w:proofErr w:type="gramStart"/>
      <w:r w:rsidRPr="0094756A">
        <w:rPr>
          <w:rFonts w:ascii="Times New Roman" w:hAnsi="Times New Roman"/>
          <w:sz w:val="22"/>
          <w:szCs w:val="22"/>
        </w:rPr>
        <w:t>tel</w:t>
      </w:r>
      <w:proofErr w:type="gramEnd"/>
      <w:r w:rsidRPr="0094756A">
        <w:rPr>
          <w:rFonts w:ascii="Times New Roman" w:hAnsi="Times New Roman"/>
          <w:sz w:val="22"/>
          <w:szCs w:val="22"/>
        </w:rPr>
        <w:t xml:space="preserve">. 85 667 23 21 </w:t>
      </w:r>
    </w:p>
    <w:p w:rsidR="0094756A" w:rsidRPr="0094756A" w:rsidRDefault="003A60DE" w:rsidP="0094756A">
      <w:pPr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>: p.doroszkiewicz</w:t>
      </w:r>
      <w:r w:rsidR="0094756A" w:rsidRPr="0094756A">
        <w:rPr>
          <w:rFonts w:ascii="Times New Roman" w:hAnsi="Times New Roman"/>
          <w:sz w:val="22"/>
          <w:szCs w:val="22"/>
        </w:rPr>
        <w:t>@openeducation.</w:t>
      </w:r>
      <w:proofErr w:type="gramStart"/>
      <w:r w:rsidR="0094756A" w:rsidRPr="0094756A">
        <w:rPr>
          <w:rFonts w:ascii="Times New Roman" w:hAnsi="Times New Roman"/>
          <w:sz w:val="22"/>
          <w:szCs w:val="22"/>
        </w:rPr>
        <w:t>pl</w:t>
      </w:r>
      <w:proofErr w:type="gramEnd"/>
    </w:p>
    <w:sectPr w:rsidR="0094756A" w:rsidRPr="0094756A" w:rsidSect="00D65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3" w:right="1418" w:bottom="2127" w:left="1418" w:header="340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6A" w:rsidRDefault="0094756A">
      <w:r>
        <w:separator/>
      </w:r>
    </w:p>
  </w:endnote>
  <w:endnote w:type="continuationSeparator" w:id="0">
    <w:p w:rsidR="0094756A" w:rsidRDefault="009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D" w:rsidRDefault="000E3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D" w:rsidRDefault="000E3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0E344D" w:rsidP="00F35016">
    <w:pPr>
      <w:pStyle w:val="Stopka"/>
      <w:tabs>
        <w:tab w:val="clear" w:pos="4536"/>
        <w:tab w:val="clear" w:pos="9072"/>
      </w:tabs>
      <w:spacing w:before="240"/>
      <w:ind w:left="-851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page">
                <wp:posOffset>266007</wp:posOffset>
              </wp:positionH>
              <wp:positionV relativeFrom="page">
                <wp:posOffset>9559636</wp:posOffset>
              </wp:positionV>
              <wp:extent cx="6949440" cy="91440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14400"/>
                        <a:chOff x="0" y="0"/>
                        <a:chExt cx="6949440" cy="914400"/>
                      </a:xfrm>
                    </wpg:grpSpPr>
                    <pic:pic xmlns:pic="http://schemas.openxmlformats.org/drawingml/2006/picture">
                      <pic:nvPicPr>
                        <pic:cNvPr id="12" name="Obraz 12" descr="R:\logo_psse_p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378" y="282633"/>
                          <a:ext cx="1413164" cy="63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R:\logo FG jpeg z napise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7069" y="415637"/>
                          <a:ext cx="197842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R:\logo_oeg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404" y="365760"/>
                          <a:ext cx="1330036" cy="48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493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61" w:rsidRDefault="00294B61">
                            <w:r w:rsidRPr="00723703">
                              <w:rPr>
                                <w:sz w:val="20"/>
                              </w:rPr>
                              <w:t>Regionalny Program Operacyjny Województwa Pomorskiego na lata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left:0;text-align:left;margin-left:20.95pt;margin-top:752.75pt;width:547.2pt;height:1in;z-index:251673088;mso-position-horizontal-relative:page;mso-position-vertical-relative:page" coordsize="69494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163;top:2826;width:1413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">
                <v:imagedata r:id="rId4" o:title="logo_psse_pl" grayscale="t"/>
                <v:path arrowok="t"/>
              </v:shape>
              <v:shape id="Obraz 13" o:spid="_x0000_s1028" type="#_x0000_t75" style="position:absolute;left:25270;top:4156;width:1978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">
                <v:imagedata r:id="rId5" o:title="logo FG jpeg z napisem" grayscale="t"/>
                <v:path arrowok="t"/>
              </v:shape>
              <v:shape id="Obraz 11" o:spid="_x0000_s1029" type="#_x0000_t75" style="position:absolute;left:56194;top:3657;width:13300;height:4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">
                <v:imagedata r:id="rId6" o:title="logo_oeg" grayscale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width:49377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" stroked="f">
                <v:fill opacity="35980f"/>
                <v:textbox style="mso-fit-shape-to-text:t">
                  <w:txbxContent>
                    <w:p w:rsidR="00294B61" w:rsidRDefault="00294B61">
                      <w:r w:rsidRPr="00723703">
                        <w:rPr>
                          <w:sz w:val="20"/>
                        </w:rPr>
                        <w:t>Regionalny Program Operacyjny Województwa Pomorskiego na lata 2014-2020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D50E3" w:rsidRPr="00723703"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margin">
                <wp:posOffset>-628015</wp:posOffset>
              </wp:positionH>
              <wp:positionV relativeFrom="page">
                <wp:posOffset>9526270</wp:posOffset>
              </wp:positionV>
              <wp:extent cx="7019925" cy="0"/>
              <wp:effectExtent l="5715" t="10795" r="13335" b="8255"/>
              <wp:wrapNone/>
              <wp:docPr id="1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872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49.45pt;margin-top:750.1pt;width:552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" o:allowincell="f">
              <v:shadow color="#7f7f7f" opacity=".5" offset="1pt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6A" w:rsidRDefault="0094756A">
      <w:r>
        <w:separator/>
      </w:r>
    </w:p>
  </w:footnote>
  <w:footnote w:type="continuationSeparator" w:id="0">
    <w:p w:rsidR="0094756A" w:rsidRDefault="0094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D" w:rsidRDefault="000E3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D" w:rsidRDefault="000E3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9B36C6" w:rsidP="00F35016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266007</wp:posOffset>
              </wp:positionH>
              <wp:positionV relativeFrom="page">
                <wp:posOffset>249382</wp:posOffset>
              </wp:positionV>
              <wp:extent cx="7019925" cy="748145"/>
              <wp:effectExtent l="0" t="0" r="9525" b="1397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48145"/>
                        <a:chOff x="0" y="0"/>
                        <a:chExt cx="7019925" cy="74814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753" y="0"/>
                          <a:ext cx="1429789" cy="5985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AutoShape 59"/>
                      <wps:cNvCnPr>
                        <a:cxnSpLocks noChangeShapeType="1"/>
                      </wps:cNvCnPr>
                      <wps:spPr bwMode="auto">
                        <a:xfrm>
                          <a:off x="0" y="748145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61804" y="99753"/>
                          <a:ext cx="2443942" cy="465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54880" y="99753"/>
                          <a:ext cx="2177935" cy="465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733306" id="Grupa 2" o:spid="_x0000_s1026" style="position:absolute;margin-left:20.95pt;margin-top:19.65pt;width:552.75pt;height:58.9pt;z-index:251671040;mso-position-horizontal-relative:page;mso-position-vertical-relative:page" coordsize="70199,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997;width:14298;height:5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">
                <v:imagedata r:id="rId4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8" type="#_x0000_t32" style="position:absolute;top:7481;width:701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">
                <v:shadow color="#7f7f7f" opacity=".5" offset="1pt"/>
              </v:shape>
              <v:shape id="Obraz 9" o:spid="_x0000_s1029" type="#_x0000_t75" style="position:absolute;left:19618;top:997;width:24439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">
                <v:imagedata r:id="rId5" o:title=""/>
                <v:path arrowok="t"/>
              </v:shape>
              <v:shape id="Obraz 8" o:spid="_x0000_s1030" type="#_x0000_t75" style="position:absolute;left:47548;top:997;width:21780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F46"/>
    <w:multiLevelType w:val="hybridMultilevel"/>
    <w:tmpl w:val="030E9EF8"/>
    <w:lvl w:ilvl="0" w:tplc="1C9624B8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6A"/>
    <w:rsid w:val="00061F20"/>
    <w:rsid w:val="00080D83"/>
    <w:rsid w:val="000D283E"/>
    <w:rsid w:val="000E344D"/>
    <w:rsid w:val="00100DBB"/>
    <w:rsid w:val="00124D4A"/>
    <w:rsid w:val="00130B23"/>
    <w:rsid w:val="001B210F"/>
    <w:rsid w:val="001B3E5D"/>
    <w:rsid w:val="00241C1F"/>
    <w:rsid w:val="002425AE"/>
    <w:rsid w:val="00294B61"/>
    <w:rsid w:val="002C6347"/>
    <w:rsid w:val="00320AAC"/>
    <w:rsid w:val="00325198"/>
    <w:rsid w:val="0035482A"/>
    <w:rsid w:val="003619F2"/>
    <w:rsid w:val="00365820"/>
    <w:rsid w:val="003A60DE"/>
    <w:rsid w:val="003C554F"/>
    <w:rsid w:val="003D50E3"/>
    <w:rsid w:val="003F5C18"/>
    <w:rsid w:val="0040149C"/>
    <w:rsid w:val="00414478"/>
    <w:rsid w:val="0042703E"/>
    <w:rsid w:val="0045059C"/>
    <w:rsid w:val="004861BD"/>
    <w:rsid w:val="00492BD3"/>
    <w:rsid w:val="00494F1F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3703"/>
    <w:rsid w:val="00727F94"/>
    <w:rsid w:val="007337EB"/>
    <w:rsid w:val="00745D18"/>
    <w:rsid w:val="00776530"/>
    <w:rsid w:val="00791E8E"/>
    <w:rsid w:val="007A0109"/>
    <w:rsid w:val="007B2500"/>
    <w:rsid w:val="007D61D6"/>
    <w:rsid w:val="007D6ADD"/>
    <w:rsid w:val="007E1B19"/>
    <w:rsid w:val="007F3623"/>
    <w:rsid w:val="00810500"/>
    <w:rsid w:val="00827311"/>
    <w:rsid w:val="00834BB4"/>
    <w:rsid w:val="00835187"/>
    <w:rsid w:val="00856E3A"/>
    <w:rsid w:val="008945D9"/>
    <w:rsid w:val="008B3B0A"/>
    <w:rsid w:val="008C139A"/>
    <w:rsid w:val="0094756A"/>
    <w:rsid w:val="009B36C6"/>
    <w:rsid w:val="009B4DEE"/>
    <w:rsid w:val="009D71C1"/>
    <w:rsid w:val="009F2CF0"/>
    <w:rsid w:val="00A04690"/>
    <w:rsid w:val="00A40DD3"/>
    <w:rsid w:val="00A8311B"/>
    <w:rsid w:val="00B000A8"/>
    <w:rsid w:val="00B01F08"/>
    <w:rsid w:val="00B16E8F"/>
    <w:rsid w:val="00B30401"/>
    <w:rsid w:val="00B6637D"/>
    <w:rsid w:val="00B802A6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53F9"/>
    <w:rsid w:val="00DC733E"/>
    <w:rsid w:val="00DF04DD"/>
    <w:rsid w:val="00DF57BE"/>
    <w:rsid w:val="00E06500"/>
    <w:rsid w:val="00E57060"/>
    <w:rsid w:val="00E87616"/>
    <w:rsid w:val="00E92047"/>
    <w:rsid w:val="00EA5C16"/>
    <w:rsid w:val="00EF000D"/>
    <w:rsid w:val="00F35016"/>
    <w:rsid w:val="00F545A3"/>
    <w:rsid w:val="00FB5706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12643F"/>
  <w15:docId w15:val="{7D58B6FE-5750-477C-81E9-A45D9D5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0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D50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F0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04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756A"/>
    <w:pPr>
      <w:ind w:left="720"/>
      <w:contextualSpacing/>
    </w:pPr>
  </w:style>
  <w:style w:type="character" w:styleId="Hipercze">
    <w:name w:val="Hyperlink"/>
    <w:basedOn w:val="Domylnaczcionkaakapitu"/>
    <w:unhideWhenUsed/>
    <w:rsid w:val="0094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niemiecki.openeducation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ngo.com.pl/&#8230;/projek&#8230;/kwalifikacje-dla-pomorzan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326\archiwum\dokumenty\PRZETARGI\PRZETARGI%20obowi&#261;zuj&#261;ce\5.5%20POMORSKIE\Dokumenty%20robocze\Papier%20KDP%20pion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E71F2B-D9BD-42BA-9126-B89FD874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KDP pion szary</Template>
  <TotalTime>64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2017-07-13T06:46:00Z</cp:lastPrinted>
  <dcterms:created xsi:type="dcterms:W3CDTF">2018-08-21T08:44:00Z</dcterms:created>
  <dcterms:modified xsi:type="dcterms:W3CDTF">2018-08-24T08:09:00Z</dcterms:modified>
</cp:coreProperties>
</file>