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5" w:rsidRDefault="00F372F5">
      <w:pPr>
        <w:pStyle w:val="normal0"/>
        <w:rPr>
          <w:rFonts w:ascii="Calibri" w:hAnsi="Calibri" w:cs="Calibri"/>
          <w:color w:val="222222"/>
        </w:rPr>
      </w:pPr>
    </w:p>
    <w:p w:rsidR="00F372F5" w:rsidRPr="00455119" w:rsidRDefault="00F372F5">
      <w:pPr>
        <w:pStyle w:val="normal0"/>
        <w:rPr>
          <w:rFonts w:ascii="Calibri" w:hAnsi="Calibri" w:cs="Calibri"/>
          <w:color w:val="222222"/>
        </w:rPr>
      </w:pPr>
      <w:r w:rsidRPr="00455119">
        <w:rPr>
          <w:rFonts w:ascii="Calibri" w:hAnsi="Calibri" w:cs="Calibri"/>
          <w:color w:val="222222"/>
        </w:rPr>
        <w:t xml:space="preserve">Fundacja RC </w:t>
      </w:r>
      <w:r>
        <w:rPr>
          <w:rFonts w:ascii="Calibri" w:hAnsi="Calibri" w:cs="Calibri"/>
          <w:color w:val="222222"/>
        </w:rPr>
        <w:t xml:space="preserve">w imieniu OWES Dobra Robota </w:t>
      </w:r>
      <w:r w:rsidRPr="00455119">
        <w:rPr>
          <w:rFonts w:ascii="Calibri" w:hAnsi="Calibri" w:cs="Calibri"/>
          <w:color w:val="222222"/>
        </w:rPr>
        <w:t>zaprasza na warsztaty:</w:t>
      </w:r>
    </w:p>
    <w:p w:rsidR="00F372F5" w:rsidRPr="00455119" w:rsidRDefault="00F372F5" w:rsidP="00455119">
      <w:pPr>
        <w:pStyle w:val="normal0"/>
        <w:rPr>
          <w:rFonts w:ascii="Calibri" w:hAnsi="Calibri" w:cs="Calibri"/>
          <w:color w:val="212121"/>
          <w:sz w:val="24"/>
          <w:szCs w:val="24"/>
        </w:rPr>
      </w:pPr>
      <w:r w:rsidRPr="00455119">
        <w:rPr>
          <w:rFonts w:ascii="Calibri" w:hAnsi="Calibri" w:cs="Calibri"/>
          <w:b/>
          <w:bCs/>
          <w:color w:val="222222"/>
          <w:sz w:val="24"/>
          <w:szCs w:val="24"/>
        </w:rPr>
        <w:t>„Jak napisać ofertę współpracy marketingowej. Projektowanie wzoru na żywo krok po kroku.”</w:t>
      </w:r>
      <w:r>
        <w:rPr>
          <w:rFonts w:ascii="Calibri" w:hAnsi="Calibri" w:cs="Calibri"/>
          <w:b/>
          <w:bCs/>
          <w:color w:val="222222"/>
          <w:sz w:val="24"/>
          <w:szCs w:val="24"/>
        </w:rPr>
        <w:t xml:space="preserve"> </w:t>
      </w:r>
      <w:r w:rsidRPr="00455119">
        <w:rPr>
          <w:rFonts w:ascii="Calibri" w:hAnsi="Calibri" w:cs="Calibri"/>
          <w:color w:val="212121"/>
          <w:sz w:val="24"/>
          <w:szCs w:val="24"/>
        </w:rPr>
        <w:t>29.06. (czwartek), godz. 10:00-16:30. Gdańsk, al. Grunwaldzka 5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Udział w szkoleniu jest bezpłatny. Organizatorzy zapewniają materiały oraz poczęstunek w trakcie zajęć.</w:t>
      </w:r>
      <w:r>
        <w:rPr>
          <w:rFonts w:ascii="Calibri" w:hAnsi="Calibri" w:cs="Calibri"/>
          <w:color w:val="212121"/>
        </w:rPr>
        <w:t xml:space="preserve"> </w:t>
      </w:r>
      <w:r w:rsidRPr="00455119">
        <w:rPr>
          <w:rFonts w:ascii="Calibri" w:hAnsi="Calibri" w:cs="Calibri"/>
          <w:color w:val="212121"/>
        </w:rPr>
        <w:t>Zapisy na szkolenie odbywają się poprzez formularz on-</w:t>
      </w:r>
      <w:r>
        <w:rPr>
          <w:rFonts w:ascii="Calibri" w:hAnsi="Calibri" w:cs="Calibri"/>
          <w:color w:val="212121"/>
        </w:rPr>
        <w:t>line</w:t>
      </w:r>
      <w:r w:rsidRPr="00455119">
        <w:rPr>
          <w:rFonts w:ascii="Calibri" w:hAnsi="Calibri" w:cs="Calibri"/>
          <w:color w:val="212121"/>
        </w:rPr>
        <w:t xml:space="preserve">: </w:t>
      </w:r>
      <w:hyperlink r:id="rId6">
        <w:r w:rsidRPr="00455119">
          <w:rPr>
            <w:rFonts w:ascii="Calibri" w:hAnsi="Calibri" w:cs="Calibri"/>
            <w:color w:val="1155CC"/>
            <w:highlight w:val="white"/>
          </w:rPr>
          <w:t>https://forms.gle/882CBNgY3QSUrYB5A</w:t>
        </w:r>
      </w:hyperlink>
    </w:p>
    <w:p w:rsidR="00F372F5" w:rsidRDefault="00F372F5" w:rsidP="00455119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Default="00F372F5" w:rsidP="00455119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Na zajęcia zapraszamy organizacje niekorzystające wcześniej ze wsparcia w ramach projektu OWES Dobra Robota.</w:t>
      </w:r>
      <w:r>
        <w:rPr>
          <w:rFonts w:ascii="Calibri" w:hAnsi="Calibri" w:cs="Calibri"/>
          <w:color w:val="212121"/>
        </w:rPr>
        <w:t xml:space="preserve"> </w:t>
      </w:r>
      <w:r w:rsidRPr="00455119">
        <w:rPr>
          <w:rFonts w:ascii="Calibri" w:hAnsi="Calibri" w:cs="Calibri"/>
          <w:color w:val="212121"/>
        </w:rPr>
        <w:t>UWAGA: Liczba miejsc na szkolenie jest ograniczon</w:t>
      </w:r>
      <w:r>
        <w:rPr>
          <w:rFonts w:ascii="Calibri" w:hAnsi="Calibri" w:cs="Calibri"/>
          <w:color w:val="212121"/>
        </w:rPr>
        <w:t>a! Decyduje kolejność zgłoszeń.</w:t>
      </w:r>
    </w:p>
    <w:p w:rsidR="00F372F5" w:rsidRPr="004807ED" w:rsidRDefault="00F372F5" w:rsidP="00455119">
      <w:pPr>
        <w:pStyle w:val="normal0"/>
        <w:shd w:val="clear" w:color="auto" w:fill="FFFFFF"/>
        <w:rPr>
          <w:rFonts w:ascii="Calibri" w:hAnsi="Calibri" w:cs="Calibri"/>
          <w:i/>
          <w:iCs/>
          <w:shadow/>
          <w:color w:val="212121"/>
        </w:rPr>
      </w:pPr>
      <w:r w:rsidRPr="004807ED">
        <w:rPr>
          <w:rFonts w:ascii="Calibri" w:hAnsi="Calibri" w:cs="Calibri"/>
          <w:i/>
          <w:iCs/>
          <w:shadow/>
          <w:color w:val="212121"/>
        </w:rPr>
        <w:t>Warunkiem uczestnictwa jest wypełnienie formularza zgłoszeniowego do projektu OWES Dobra Robota, w ramach którego organizowane jest niniejsze szkolenie.</w:t>
      </w:r>
    </w:p>
    <w:p w:rsidR="00F372F5" w:rsidRPr="00455119" w:rsidRDefault="00F372F5" w:rsidP="00455119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807ED">
        <w:rPr>
          <w:rFonts w:ascii="Calibri" w:hAnsi="Calibri" w:cs="Calibri"/>
          <w:color w:val="212121"/>
          <w:u w:val="single"/>
        </w:rPr>
        <w:t>O szkoleniu</w:t>
      </w:r>
      <w:r>
        <w:rPr>
          <w:rFonts w:ascii="Calibri" w:hAnsi="Calibri" w:cs="Calibri"/>
          <w:color w:val="212121"/>
        </w:rPr>
        <w:t>: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 xml:space="preserve">Podczas spotkania będziemy pracować nad stworzeniem wzoru oferty współpracy naszej organizacji, której celem będzie pozyskanie partnerów m.in. biznesowych. Na kartkach, flipchartach, albo na własnych laptopach. Indywidualnie lub w grupie jeśli komuś będzie raźniej. 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b/>
          <w:bCs/>
          <w:color w:val="212121"/>
        </w:rPr>
      </w:pPr>
      <w:r w:rsidRPr="00455119">
        <w:rPr>
          <w:rFonts w:ascii="Calibri" w:hAnsi="Calibri" w:cs="Calibri"/>
          <w:b/>
          <w:bCs/>
          <w:color w:val="212121"/>
        </w:rPr>
        <w:t>Podczas warsztatu zadzieją się następujące rzeczy: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1. przypomnimy sobie co musi znaleźć się w ofercie;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2. zastanowimy się, jakie są nasze silne punkty i co możemy zaoferować;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3. określimy nasze potrzeby i jakiej współpracy oczekujemy;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4. wypiszemy sobie wzajemne świadczenia (finansowe, barterowe, wizerunkowe lub inne);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5. wybierzemy narzędzie, na którym będziemy ofertę tworzyć;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6. zastanowimy się nad kolorystyką, czcionką, ilustracjami;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7. napiszemy profes</w:t>
      </w:r>
      <w:r>
        <w:rPr>
          <w:rFonts w:ascii="Calibri" w:hAnsi="Calibri" w:cs="Calibri"/>
          <w:color w:val="212121"/>
        </w:rPr>
        <w:t>jonalny opis naszej organizacji</w:t>
      </w:r>
      <w:r w:rsidRPr="00455119">
        <w:rPr>
          <w:rFonts w:ascii="Calibri" w:hAnsi="Calibri" w:cs="Calibri"/>
          <w:color w:val="212121"/>
        </w:rPr>
        <w:t>;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8. wybierzemy potencjalnych (lub wymarzonych) partnerów z różnych sektorów;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9. spersonalizujemy nasz wzór pod nich dzięki wybranym elementom.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 xml:space="preserve">Celem warsztatu jest wyjście z gotowcem do zastosowania już w praktyce. Dlatego w miarę możliwości zachęcamy uczestniczki i uczestników do przyjścia z własnym laptopem (i Internetem), by pracować już na konkretach. Jeśli jest to niemożliwe, prosimy o wcześniejszy sygnał, postaramy się znaleźć rozwiązanie. 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 xml:space="preserve">Prowadząca: Magda Jabłońska 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Jest specjalistką ds. komunikacji i budowania partnerstw w Fundacji RC, ale także jest założycielką spółdzielni socjalnej Zeroban - w związku z tym bardzo dobrze zna realia i potrzeby osób wykluczonych z rynku pracy. Zeroban od początku wojny zorganizowało pracę dla łącznie 10 kobiet ze wschodu.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Magda jest specjalistką w zakresie CSRu oraz networkingu, ma szerokie kontakt w trójmiejskim środowisku biznesowych oraz HR z uwagi na wcześniejsze doświadczenie zawodowe. Jest także organizatorką Sklepu Społecznego w Manhattanie z ramienia Stowarzyszenia Morena.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Ma kompetencje z zakresu copywritingu, współpracy z mediami, organizacji kampanii społecznych oraz koordynacji projektów społecznych (m.in Gdańsk Business Run, #ngosySZYJĄMASKI)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Pr="00455119" w:rsidRDefault="00F372F5" w:rsidP="004807ED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Default="00F372F5" w:rsidP="004807ED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Pr="00455119" w:rsidRDefault="00F372F5" w:rsidP="004807ED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Zajęcia są organizowane w ramach projektu OWES Dobra Robota „Ośrodek Wsparcia Ekonomii Społecznej Dobra Robota na subregion metropolitalny”, realizowanego przez Fundację Pokolenia w partnerstwie z Obszarem Metropolitalnym Gdańsk-Gdynia-Sopot, Towarzystwem Pomocy im. Św. Brata Alberta Koło Gdańskie, Pracodawcami Pomorza i Pomorską Specjalną Strefą Ekonomiczną.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---</w:t>
      </w:r>
    </w:p>
    <w:p w:rsidR="00F372F5" w:rsidRPr="00455119" w:rsidRDefault="00F372F5">
      <w:pPr>
        <w:pStyle w:val="normal0"/>
        <w:shd w:val="clear" w:color="auto" w:fill="FFFFFF"/>
        <w:rPr>
          <w:rFonts w:ascii="Calibri" w:hAnsi="Calibri" w:cs="Calibri"/>
          <w:color w:val="212121"/>
        </w:rPr>
      </w:pPr>
      <w:r w:rsidRPr="00455119">
        <w:rPr>
          <w:rFonts w:ascii="Calibri" w:hAnsi="Calibri" w:cs="Calibri"/>
          <w:color w:val="212121"/>
        </w:rPr>
        <w:t>Projekt współfinansowany z Europejskiego Funduszu Społecznego w ramach Regionalnego Programu Operacyjnego Województwa Pomorskiego na lata 2014-2020</w:t>
      </w:r>
    </w:p>
    <w:sectPr w:rsidR="00F372F5" w:rsidRPr="00455119" w:rsidSect="004807ED">
      <w:headerReference w:type="default" r:id="rId7"/>
      <w:pgSz w:w="11909" w:h="16834"/>
      <w:pgMar w:top="1418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F5" w:rsidRDefault="00F372F5">
      <w:r>
        <w:separator/>
      </w:r>
    </w:p>
  </w:endnote>
  <w:endnote w:type="continuationSeparator" w:id="0">
    <w:p w:rsidR="00F372F5" w:rsidRDefault="00F3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F5" w:rsidRDefault="00F372F5">
      <w:r>
        <w:separator/>
      </w:r>
    </w:p>
  </w:footnote>
  <w:footnote w:type="continuationSeparator" w:id="0">
    <w:p w:rsidR="00F372F5" w:rsidRDefault="00F37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F5" w:rsidRDefault="00F372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1.1pt;margin-top:16.85pt;width:473pt;height:50.6pt;z-index:251660288;mso-wrap-distance-right:9.7pt;mso-wrap-distance-bottom:.75pt;mso-position-horizontal-relative:page;mso-position-vertical-relative:page" filled="t">
          <v:fill opacity="0" color2="black"/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D95"/>
    <w:rsid w:val="001B2927"/>
    <w:rsid w:val="00292D95"/>
    <w:rsid w:val="002B2BC2"/>
    <w:rsid w:val="00455119"/>
    <w:rsid w:val="004807ED"/>
    <w:rsid w:val="005817F8"/>
    <w:rsid w:val="0065322B"/>
    <w:rsid w:val="008557FB"/>
    <w:rsid w:val="009F366E"/>
    <w:rsid w:val="00F3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6E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92D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92D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92D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92D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92D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92D95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292D9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92D9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92D9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51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rsid w:val="004551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73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882CBNgY3QSUrYB5A?fbclid=IwAR3Drd7OPl21XqbV7aPWwuMv8m8EV3jOQAon857iJ2ZpVasGFtr28quDf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485</Words>
  <Characters>2914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Rajkowski</dc:creator>
  <cp:keywords/>
  <dc:description/>
  <cp:lastModifiedBy>Artur Rajkowski</cp:lastModifiedBy>
  <cp:revision>3</cp:revision>
  <dcterms:created xsi:type="dcterms:W3CDTF">2023-06-15T10:47:00Z</dcterms:created>
  <dcterms:modified xsi:type="dcterms:W3CDTF">2023-06-15T11:14:00Z</dcterms:modified>
</cp:coreProperties>
</file>